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2093"/>
        <w:gridCol w:w="2734"/>
        <w:gridCol w:w="1311"/>
        <w:gridCol w:w="1423"/>
        <w:gridCol w:w="3455"/>
      </w:tblGrid>
      <w:tr w:rsidR="003C7E24" w:rsidRPr="00414606" w:rsidTr="00414606">
        <w:tc>
          <w:tcPr>
            <w:tcW w:w="2093" w:type="dxa"/>
            <w:vAlign w:val="center"/>
          </w:tcPr>
          <w:p w:rsidR="003C7E24" w:rsidRPr="00414606" w:rsidRDefault="003C7E24" w:rsidP="00414606">
            <w:pPr>
              <w:jc w:val="right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414606">
              <w:rPr>
                <w:rFonts w:ascii="Garamond" w:hAnsi="Garamond"/>
                <w:b/>
              </w:rPr>
              <w:t>Date: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:rsidR="003C7E24" w:rsidRPr="00414606" w:rsidRDefault="003C7E24" w:rsidP="003C7E24">
            <w:pPr>
              <w:rPr>
                <w:rFonts w:ascii="Garamond" w:hAnsi="Garamond"/>
                <w:b/>
              </w:rPr>
            </w:pPr>
          </w:p>
        </w:tc>
        <w:tc>
          <w:tcPr>
            <w:tcW w:w="1423" w:type="dxa"/>
            <w:vAlign w:val="center"/>
          </w:tcPr>
          <w:p w:rsidR="003C7E24" w:rsidRPr="00414606" w:rsidRDefault="003C7E24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Time: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:rsidR="003C7E24" w:rsidRPr="00414606" w:rsidRDefault="003C7E24" w:rsidP="003C7E24">
            <w:pPr>
              <w:rPr>
                <w:rFonts w:ascii="Garamond" w:hAnsi="Garamond"/>
                <w:b/>
              </w:rPr>
            </w:pPr>
          </w:p>
        </w:tc>
      </w:tr>
      <w:tr w:rsidR="00505FEF" w:rsidRPr="008724EB" w:rsidTr="00414606">
        <w:tc>
          <w:tcPr>
            <w:tcW w:w="2093" w:type="dxa"/>
            <w:vAlign w:val="center"/>
          </w:tcPr>
          <w:p w:rsidR="00505FEF" w:rsidRPr="008724EB" w:rsidRDefault="00505FEF" w:rsidP="00414606">
            <w:pPr>
              <w:jc w:val="right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</w:tcBorders>
            <w:vAlign w:val="center"/>
          </w:tcPr>
          <w:p w:rsidR="00505FEF" w:rsidRPr="008724EB" w:rsidRDefault="00505FEF" w:rsidP="003C7E24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423" w:type="dxa"/>
            <w:vAlign w:val="center"/>
          </w:tcPr>
          <w:p w:rsidR="00505FEF" w:rsidRPr="008724EB" w:rsidRDefault="00505FEF" w:rsidP="00414606">
            <w:pPr>
              <w:jc w:val="right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  <w:vAlign w:val="center"/>
          </w:tcPr>
          <w:p w:rsidR="00505FEF" w:rsidRPr="008724EB" w:rsidRDefault="00505FEF" w:rsidP="003C7E24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E0103B" w:rsidRPr="00414606" w:rsidTr="00414606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Students Involved: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center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Name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center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Class</w:t>
            </w:r>
          </w:p>
        </w:tc>
      </w:tr>
      <w:tr w:rsidR="00E0103B" w:rsidRPr="00414606" w:rsidTr="00414606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</w:rPr>
            </w:pPr>
          </w:p>
        </w:tc>
      </w:tr>
      <w:tr w:rsidR="00E0103B" w:rsidRPr="00414606" w:rsidTr="00414606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</w:rPr>
            </w:pPr>
          </w:p>
        </w:tc>
      </w:tr>
      <w:tr w:rsidR="00E0103B" w:rsidRPr="00414606" w:rsidTr="00414606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</w:rPr>
            </w:pPr>
          </w:p>
        </w:tc>
      </w:tr>
      <w:tr w:rsidR="00E0103B" w:rsidRPr="00414606" w:rsidTr="00414606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</w:rPr>
            </w:pPr>
          </w:p>
        </w:tc>
      </w:tr>
      <w:tr w:rsidR="00E0103B" w:rsidRPr="00414606" w:rsidTr="00414606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</w:rPr>
            </w:pPr>
          </w:p>
        </w:tc>
      </w:tr>
      <w:tr w:rsidR="00E0103B" w:rsidRPr="008724EB" w:rsidTr="00414606">
        <w:tc>
          <w:tcPr>
            <w:tcW w:w="2093" w:type="dxa"/>
            <w:vAlign w:val="center"/>
          </w:tcPr>
          <w:p w:rsidR="00AA416F" w:rsidRPr="008724EB" w:rsidRDefault="00AA416F" w:rsidP="00414606">
            <w:pPr>
              <w:jc w:val="right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8923" w:type="dxa"/>
            <w:gridSpan w:val="4"/>
            <w:vAlign w:val="center"/>
          </w:tcPr>
          <w:p w:rsidR="00AA416F" w:rsidRPr="008724EB" w:rsidRDefault="00AA416F" w:rsidP="003C7E24">
            <w:pPr>
              <w:rPr>
                <w:rFonts w:ascii="Garamond" w:hAnsi="Garamond"/>
                <w:sz w:val="10"/>
                <w:u w:val="single"/>
              </w:rPr>
            </w:pPr>
          </w:p>
        </w:tc>
      </w:tr>
      <w:tr w:rsidR="00E67D3A" w:rsidRPr="00414606" w:rsidTr="00414606">
        <w:tc>
          <w:tcPr>
            <w:tcW w:w="2093" w:type="dxa"/>
            <w:vAlign w:val="center"/>
          </w:tcPr>
          <w:p w:rsidR="00E67D3A" w:rsidRPr="00414606" w:rsidRDefault="00E67D3A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Location:</w:t>
            </w:r>
          </w:p>
        </w:tc>
        <w:tc>
          <w:tcPr>
            <w:tcW w:w="2734" w:type="dxa"/>
            <w:vAlign w:val="center"/>
          </w:tcPr>
          <w:p w:rsidR="00E67D3A" w:rsidRPr="00414606" w:rsidRDefault="00E67D3A" w:rsidP="0041460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Assembly</w:t>
            </w:r>
          </w:p>
          <w:p w:rsidR="00E67D3A" w:rsidRPr="00414606" w:rsidRDefault="00E67D3A" w:rsidP="0041460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Classroom</w:t>
            </w:r>
          </w:p>
        </w:tc>
        <w:tc>
          <w:tcPr>
            <w:tcW w:w="2734" w:type="dxa"/>
            <w:gridSpan w:val="2"/>
            <w:vAlign w:val="center"/>
          </w:tcPr>
          <w:p w:rsidR="00E67D3A" w:rsidRPr="00414606" w:rsidRDefault="00E67D3A" w:rsidP="0041460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Playground</w:t>
            </w:r>
          </w:p>
          <w:p w:rsidR="00E67D3A" w:rsidRPr="00414606" w:rsidRDefault="00E67D3A" w:rsidP="0041460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Bathroom</w:t>
            </w:r>
          </w:p>
        </w:tc>
        <w:tc>
          <w:tcPr>
            <w:tcW w:w="3455" w:type="dxa"/>
            <w:vAlign w:val="center"/>
          </w:tcPr>
          <w:p w:rsidR="00E67D3A" w:rsidRPr="00414606" w:rsidRDefault="00E67D3A" w:rsidP="0041460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Dining Room</w:t>
            </w:r>
          </w:p>
          <w:p w:rsidR="00E67D3A" w:rsidRPr="00414606" w:rsidRDefault="00E67D3A" w:rsidP="0041460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Resource Room</w:t>
            </w:r>
          </w:p>
        </w:tc>
      </w:tr>
      <w:tr w:rsidR="00E67D3A" w:rsidRPr="008724EB" w:rsidTr="00414606">
        <w:tc>
          <w:tcPr>
            <w:tcW w:w="2093" w:type="dxa"/>
            <w:vAlign w:val="center"/>
          </w:tcPr>
          <w:p w:rsidR="00E67D3A" w:rsidRPr="008724EB" w:rsidRDefault="00E67D3A" w:rsidP="00414606">
            <w:pPr>
              <w:jc w:val="right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8923" w:type="dxa"/>
            <w:gridSpan w:val="4"/>
            <w:vAlign w:val="center"/>
          </w:tcPr>
          <w:p w:rsidR="00E67D3A" w:rsidRPr="008724EB" w:rsidRDefault="00E67D3A" w:rsidP="00797FB1">
            <w:pPr>
              <w:rPr>
                <w:rFonts w:ascii="Garamond" w:hAnsi="Garamond"/>
                <w:sz w:val="10"/>
                <w:u w:val="single"/>
              </w:rPr>
            </w:pPr>
          </w:p>
        </w:tc>
      </w:tr>
      <w:tr w:rsidR="001E335C" w:rsidRPr="00414606" w:rsidTr="00414606">
        <w:tc>
          <w:tcPr>
            <w:tcW w:w="2093" w:type="dxa"/>
          </w:tcPr>
          <w:p w:rsidR="001E335C" w:rsidRPr="00414606" w:rsidRDefault="001E335C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Nature of Incident:</w:t>
            </w:r>
          </w:p>
          <w:p w:rsidR="001E335C" w:rsidRPr="00414606" w:rsidRDefault="001E335C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Communicating threats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Fighting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Harassment – verbal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Harassment – sexual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Aggressive behaviour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Inappropriate language/Disrespect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Insubordination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Theft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Disruptive behaviour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Assault on student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Assault on school personnel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Possession of pornographic materials</w:t>
            </w:r>
          </w:p>
        </w:tc>
        <w:tc>
          <w:tcPr>
            <w:tcW w:w="4878" w:type="dxa"/>
            <w:gridSpan w:val="2"/>
          </w:tcPr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Bullying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Disrespect of faculty/staff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Leaving class without permission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Leaving school without permission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Mutual sexual contact between two students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Gang activity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Cyber-bullying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Possession of controlled substance in violation of law – marijuana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Alcohol possession</w:t>
            </w:r>
          </w:p>
          <w:p w:rsidR="001E335C" w:rsidRPr="00414606" w:rsidRDefault="001E335C" w:rsidP="00414606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14606">
              <w:rPr>
                <w:rFonts w:ascii="Garamond" w:hAnsi="Garamond"/>
              </w:rPr>
              <w:t>Sexual offense</w:t>
            </w:r>
          </w:p>
        </w:tc>
      </w:tr>
      <w:tr w:rsidR="00E0103B" w:rsidRPr="008724EB" w:rsidTr="00414606">
        <w:tc>
          <w:tcPr>
            <w:tcW w:w="2093" w:type="dxa"/>
            <w:vAlign w:val="center"/>
          </w:tcPr>
          <w:p w:rsidR="00E0103B" w:rsidRPr="008724EB" w:rsidRDefault="00E0103B" w:rsidP="00414606">
            <w:pPr>
              <w:jc w:val="right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8923" w:type="dxa"/>
            <w:gridSpan w:val="4"/>
            <w:vAlign w:val="center"/>
          </w:tcPr>
          <w:p w:rsidR="00E0103B" w:rsidRPr="008724EB" w:rsidRDefault="00E0103B" w:rsidP="003C7E24">
            <w:pPr>
              <w:rPr>
                <w:rFonts w:ascii="Garamond" w:hAnsi="Garamond"/>
                <w:sz w:val="10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1A56DF" w:rsidRPr="00414606" w:rsidRDefault="001A56DF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Supporting Details:</w:t>
            </w:r>
          </w:p>
        </w:tc>
        <w:tc>
          <w:tcPr>
            <w:tcW w:w="8923" w:type="dxa"/>
            <w:gridSpan w:val="4"/>
            <w:tcBorders>
              <w:bottom w:val="single" w:sz="4" w:space="0" w:color="auto"/>
            </w:tcBorders>
            <w:vAlign w:val="center"/>
          </w:tcPr>
          <w:p w:rsidR="001A56DF" w:rsidRPr="00414606" w:rsidRDefault="001A56DF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AA416F" w:rsidRPr="00414606" w:rsidRDefault="00AA416F" w:rsidP="00414606">
            <w:pPr>
              <w:jc w:val="right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</w:tcBorders>
            <w:vAlign w:val="center"/>
          </w:tcPr>
          <w:p w:rsidR="00AA416F" w:rsidRPr="00414606" w:rsidRDefault="00AA416F" w:rsidP="003C7E24">
            <w:pPr>
              <w:rPr>
                <w:rFonts w:ascii="Garamond" w:hAnsi="Garamond"/>
                <w:sz w:val="14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1A56DF" w:rsidRPr="00414606" w:rsidRDefault="001A56DF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Actions Taken:</w:t>
            </w:r>
          </w:p>
        </w:tc>
        <w:tc>
          <w:tcPr>
            <w:tcW w:w="8923" w:type="dxa"/>
            <w:gridSpan w:val="4"/>
            <w:tcBorders>
              <w:bottom w:val="single" w:sz="4" w:space="0" w:color="auto"/>
            </w:tcBorders>
            <w:vAlign w:val="center"/>
          </w:tcPr>
          <w:p w:rsidR="001A56DF" w:rsidRPr="00414606" w:rsidRDefault="001A56DF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E0103B" w:rsidRPr="008724EB" w:rsidTr="00414606">
        <w:tc>
          <w:tcPr>
            <w:tcW w:w="2093" w:type="dxa"/>
            <w:vAlign w:val="center"/>
          </w:tcPr>
          <w:p w:rsidR="00AA416F" w:rsidRPr="008724EB" w:rsidRDefault="00AA416F" w:rsidP="00414606">
            <w:pPr>
              <w:jc w:val="right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</w:tcBorders>
            <w:vAlign w:val="center"/>
          </w:tcPr>
          <w:p w:rsidR="00AA416F" w:rsidRPr="008724EB" w:rsidRDefault="00AA416F" w:rsidP="003C7E24">
            <w:pPr>
              <w:rPr>
                <w:rFonts w:ascii="Garamond" w:hAnsi="Garamond"/>
                <w:sz w:val="10"/>
                <w:u w:val="single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1A56DF" w:rsidRPr="00414606" w:rsidRDefault="001A56DF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Outcome:</w:t>
            </w:r>
          </w:p>
        </w:tc>
        <w:tc>
          <w:tcPr>
            <w:tcW w:w="8923" w:type="dxa"/>
            <w:gridSpan w:val="4"/>
            <w:tcBorders>
              <w:bottom w:val="single" w:sz="4" w:space="0" w:color="auto"/>
            </w:tcBorders>
            <w:vAlign w:val="center"/>
          </w:tcPr>
          <w:p w:rsidR="001A56DF" w:rsidRPr="00414606" w:rsidRDefault="001A56DF" w:rsidP="003C7E24">
            <w:pPr>
              <w:rPr>
                <w:rFonts w:ascii="Garamond" w:hAnsi="Garamond"/>
                <w:sz w:val="28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</w:tr>
      <w:tr w:rsidR="00E0103B" w:rsidRPr="00414606" w:rsidTr="00414606">
        <w:tc>
          <w:tcPr>
            <w:tcW w:w="2093" w:type="dxa"/>
            <w:vAlign w:val="center"/>
          </w:tcPr>
          <w:p w:rsidR="00E0103B" w:rsidRPr="00414606" w:rsidRDefault="00E0103B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3B" w:rsidRPr="00414606" w:rsidRDefault="00E0103B" w:rsidP="003C7E24">
            <w:pPr>
              <w:rPr>
                <w:rFonts w:ascii="Garamond" w:hAnsi="Garamond"/>
                <w:sz w:val="28"/>
              </w:rPr>
            </w:pPr>
          </w:p>
        </w:tc>
      </w:tr>
      <w:tr w:rsidR="00E0103B" w:rsidRPr="008724EB" w:rsidTr="00414606">
        <w:tc>
          <w:tcPr>
            <w:tcW w:w="2093" w:type="dxa"/>
            <w:vAlign w:val="center"/>
          </w:tcPr>
          <w:p w:rsidR="00AA416F" w:rsidRPr="008724EB" w:rsidRDefault="00AA416F" w:rsidP="00414606">
            <w:pPr>
              <w:jc w:val="right"/>
              <w:rPr>
                <w:rFonts w:ascii="Garamond" w:hAnsi="Garamond"/>
                <w:b/>
                <w:sz w:val="6"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</w:tcBorders>
            <w:vAlign w:val="center"/>
          </w:tcPr>
          <w:p w:rsidR="00AA416F" w:rsidRPr="008724EB" w:rsidRDefault="00AA416F" w:rsidP="003C7E24">
            <w:pPr>
              <w:rPr>
                <w:rFonts w:ascii="Garamond" w:hAnsi="Garamond"/>
                <w:sz w:val="6"/>
              </w:rPr>
            </w:pPr>
          </w:p>
        </w:tc>
      </w:tr>
      <w:tr w:rsidR="00E67D3A" w:rsidRPr="00414606" w:rsidTr="00414606">
        <w:tc>
          <w:tcPr>
            <w:tcW w:w="2093" w:type="dxa"/>
            <w:vAlign w:val="center"/>
          </w:tcPr>
          <w:p w:rsidR="00E67D3A" w:rsidRPr="00414606" w:rsidRDefault="00E67D3A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Name: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:rsidR="00E67D3A" w:rsidRPr="00414606" w:rsidRDefault="00E67D3A" w:rsidP="00797FB1">
            <w:pPr>
              <w:rPr>
                <w:rFonts w:ascii="Garamond" w:hAnsi="Garamond"/>
                <w:b/>
              </w:rPr>
            </w:pPr>
          </w:p>
        </w:tc>
        <w:tc>
          <w:tcPr>
            <w:tcW w:w="1423" w:type="dxa"/>
            <w:vAlign w:val="center"/>
          </w:tcPr>
          <w:p w:rsidR="00E67D3A" w:rsidRPr="00414606" w:rsidRDefault="00E67D3A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3455" w:type="dxa"/>
            <w:vAlign w:val="center"/>
          </w:tcPr>
          <w:p w:rsidR="00E67D3A" w:rsidRPr="00414606" w:rsidRDefault="00E67D3A" w:rsidP="00797FB1">
            <w:pPr>
              <w:rPr>
                <w:rFonts w:ascii="Garamond" w:hAnsi="Garamond"/>
                <w:b/>
              </w:rPr>
            </w:pPr>
          </w:p>
        </w:tc>
      </w:tr>
      <w:tr w:rsidR="0023680B" w:rsidRPr="00414606" w:rsidTr="00414606">
        <w:tc>
          <w:tcPr>
            <w:tcW w:w="2093" w:type="dxa"/>
            <w:vAlign w:val="center"/>
          </w:tcPr>
          <w:p w:rsidR="0023680B" w:rsidRPr="00414606" w:rsidRDefault="0023680B" w:rsidP="00414606">
            <w:pPr>
              <w:jc w:val="right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4045" w:type="dxa"/>
            <w:gridSpan w:val="2"/>
            <w:vAlign w:val="center"/>
          </w:tcPr>
          <w:p w:rsidR="0023680B" w:rsidRPr="00414606" w:rsidRDefault="0023680B" w:rsidP="00797FB1">
            <w:pPr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1423" w:type="dxa"/>
            <w:vAlign w:val="center"/>
          </w:tcPr>
          <w:p w:rsidR="0023680B" w:rsidRPr="00414606" w:rsidRDefault="0023680B" w:rsidP="00414606">
            <w:pPr>
              <w:jc w:val="right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3455" w:type="dxa"/>
            <w:vAlign w:val="center"/>
          </w:tcPr>
          <w:p w:rsidR="0023680B" w:rsidRPr="00414606" w:rsidRDefault="0023680B" w:rsidP="00797FB1">
            <w:pPr>
              <w:rPr>
                <w:rFonts w:ascii="Garamond" w:hAnsi="Garamond"/>
                <w:b/>
                <w:sz w:val="14"/>
              </w:rPr>
            </w:pPr>
          </w:p>
        </w:tc>
      </w:tr>
      <w:tr w:rsidR="0023680B" w:rsidRPr="00414606" w:rsidTr="00414606">
        <w:tc>
          <w:tcPr>
            <w:tcW w:w="11016" w:type="dxa"/>
            <w:gridSpan w:val="5"/>
            <w:tcBorders>
              <w:bottom w:val="single" w:sz="12" w:space="0" w:color="auto"/>
            </w:tcBorders>
            <w:vAlign w:val="center"/>
          </w:tcPr>
          <w:p w:rsidR="0023680B" w:rsidRPr="00414606" w:rsidRDefault="0023680B" w:rsidP="00414606">
            <w:pPr>
              <w:jc w:val="center"/>
              <w:rPr>
                <w:rFonts w:ascii="Garamond" w:hAnsi="Garamond"/>
                <w:sz w:val="20"/>
              </w:rPr>
            </w:pPr>
            <w:r w:rsidRPr="00414606">
              <w:rPr>
                <w:rFonts w:ascii="Garamond" w:hAnsi="Garamond"/>
                <w:sz w:val="20"/>
              </w:rPr>
              <w:t>MAJOR INCIDENTS SHOULD BE RECORDED AND SENT TO THE OFFICE.</w:t>
            </w:r>
          </w:p>
        </w:tc>
      </w:tr>
      <w:tr w:rsidR="006F7FFC" w:rsidRPr="00414606" w:rsidTr="00414606">
        <w:tc>
          <w:tcPr>
            <w:tcW w:w="20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7FFC" w:rsidRPr="00414606" w:rsidRDefault="006F7FFC" w:rsidP="0041460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8923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7FFC" w:rsidRPr="00414606" w:rsidRDefault="006F7FFC" w:rsidP="00797FB1">
            <w:pPr>
              <w:rPr>
                <w:rFonts w:ascii="Garamond" w:hAnsi="Garamond"/>
              </w:rPr>
            </w:pPr>
          </w:p>
        </w:tc>
      </w:tr>
      <w:tr w:rsidR="006F7FFC" w:rsidRPr="00414606" w:rsidTr="00414606">
        <w:tc>
          <w:tcPr>
            <w:tcW w:w="2093" w:type="dxa"/>
            <w:shd w:val="clear" w:color="auto" w:fill="D9D9D9"/>
            <w:vAlign w:val="center"/>
          </w:tcPr>
          <w:p w:rsidR="006F7FFC" w:rsidRPr="00414606" w:rsidRDefault="006F7FFC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Date Received:</w:t>
            </w:r>
          </w:p>
        </w:tc>
        <w:tc>
          <w:tcPr>
            <w:tcW w:w="404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F7FFC" w:rsidRPr="00414606" w:rsidRDefault="006F7FFC" w:rsidP="00797FB1">
            <w:pPr>
              <w:rPr>
                <w:rFonts w:ascii="Garamond" w:hAnsi="Garamond"/>
                <w:b/>
              </w:rPr>
            </w:pPr>
          </w:p>
        </w:tc>
        <w:tc>
          <w:tcPr>
            <w:tcW w:w="1423" w:type="dxa"/>
            <w:shd w:val="clear" w:color="auto" w:fill="D9D9D9"/>
            <w:vAlign w:val="center"/>
          </w:tcPr>
          <w:p w:rsidR="006F7FFC" w:rsidRPr="00414606" w:rsidRDefault="006F7FFC" w:rsidP="00414606">
            <w:pPr>
              <w:jc w:val="right"/>
              <w:rPr>
                <w:rFonts w:ascii="Garamond" w:hAnsi="Garamond"/>
                <w:b/>
              </w:rPr>
            </w:pPr>
            <w:r w:rsidRPr="00414606">
              <w:rPr>
                <w:rFonts w:ascii="Garamond" w:hAnsi="Garamond"/>
                <w:b/>
              </w:rPr>
              <w:t>Signature</w:t>
            </w:r>
          </w:p>
        </w:tc>
        <w:tc>
          <w:tcPr>
            <w:tcW w:w="345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F7FFC" w:rsidRPr="00414606" w:rsidRDefault="006F7FFC" w:rsidP="00797FB1">
            <w:pPr>
              <w:rPr>
                <w:rFonts w:ascii="Garamond" w:hAnsi="Garamond"/>
                <w:b/>
              </w:rPr>
            </w:pPr>
          </w:p>
        </w:tc>
      </w:tr>
      <w:tr w:rsidR="006F7FFC" w:rsidRPr="00414606" w:rsidTr="00414606">
        <w:tc>
          <w:tcPr>
            <w:tcW w:w="2093" w:type="dxa"/>
            <w:shd w:val="clear" w:color="auto" w:fill="D9D9D9"/>
            <w:vAlign w:val="center"/>
          </w:tcPr>
          <w:p w:rsidR="006F7FFC" w:rsidRPr="008724EB" w:rsidRDefault="006F7FFC" w:rsidP="00414606">
            <w:pPr>
              <w:jc w:val="right"/>
              <w:rPr>
                <w:rFonts w:ascii="Garamond" w:hAnsi="Garamond"/>
                <w:b/>
                <w:sz w:val="4"/>
                <w:szCs w:val="16"/>
              </w:rPr>
            </w:pPr>
          </w:p>
        </w:tc>
        <w:tc>
          <w:tcPr>
            <w:tcW w:w="8923" w:type="dxa"/>
            <w:gridSpan w:val="4"/>
            <w:shd w:val="clear" w:color="auto" w:fill="D9D9D9"/>
            <w:vAlign w:val="center"/>
          </w:tcPr>
          <w:p w:rsidR="006F7FFC" w:rsidRPr="00414606" w:rsidRDefault="006F7FFC" w:rsidP="00797FB1">
            <w:pPr>
              <w:rPr>
                <w:rFonts w:ascii="Garamond" w:hAnsi="Garamond"/>
                <w:sz w:val="8"/>
                <w:szCs w:val="16"/>
              </w:rPr>
            </w:pPr>
          </w:p>
        </w:tc>
      </w:tr>
    </w:tbl>
    <w:p w:rsidR="001A56DF" w:rsidRPr="001A56DF" w:rsidRDefault="001A56DF" w:rsidP="001A56DF">
      <w:pPr>
        <w:rPr>
          <w:b/>
        </w:rPr>
      </w:pPr>
    </w:p>
    <w:sectPr w:rsidR="001A56DF" w:rsidRPr="001A56DF" w:rsidSect="001E335C">
      <w:head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85" w:rsidRDefault="00731A85" w:rsidP="006E0C3F">
      <w:r>
        <w:separator/>
      </w:r>
    </w:p>
  </w:endnote>
  <w:endnote w:type="continuationSeparator" w:id="0">
    <w:p w:rsidR="00731A85" w:rsidRDefault="00731A85" w:rsidP="006E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85" w:rsidRDefault="00731A85" w:rsidP="006E0C3F">
      <w:r>
        <w:separator/>
      </w:r>
    </w:p>
  </w:footnote>
  <w:footnote w:type="continuationSeparator" w:id="0">
    <w:p w:rsidR="00731A85" w:rsidRDefault="00731A85" w:rsidP="006E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8"/>
    </w:tblGrid>
    <w:tr w:rsidR="00327545" w:rsidRPr="00414606" w:rsidTr="00414606">
      <w:tc>
        <w:tcPr>
          <w:tcW w:w="109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27545" w:rsidRPr="00414606" w:rsidRDefault="00327545" w:rsidP="00414606">
          <w:pPr>
            <w:pStyle w:val="Header"/>
            <w:jc w:val="center"/>
            <w:rPr>
              <w:rFonts w:ascii="Garamond" w:hAnsi="Garamond"/>
              <w:b/>
            </w:rPr>
          </w:pPr>
          <w:r w:rsidRPr="00414606">
            <w:rPr>
              <w:rFonts w:ascii="Garamond" w:hAnsi="Garamond"/>
              <w:b/>
            </w:rPr>
            <w:sym w:font="Wingdings 2" w:char="F066"/>
          </w:r>
          <w:r w:rsidR="009D05BE">
            <w:rPr>
              <w:rFonts w:ascii="Garamond" w:hAnsi="Garamond"/>
              <w:b/>
            </w:rPr>
            <w:t xml:space="preserve"> </w:t>
          </w:r>
          <w:r w:rsidRPr="00414606">
            <w:rPr>
              <w:rFonts w:ascii="Garamond" w:hAnsi="Garamond"/>
              <w:b/>
            </w:rPr>
            <w:t>Incident Log</w:t>
          </w:r>
          <w:r w:rsidR="009D05BE">
            <w:rPr>
              <w:rFonts w:ascii="Garamond" w:hAnsi="Garamond"/>
              <w:b/>
            </w:rPr>
            <w:t xml:space="preserve"> </w:t>
          </w:r>
          <w:r w:rsidRPr="00414606">
            <w:rPr>
              <w:rFonts w:ascii="Garamond" w:hAnsi="Garamond"/>
              <w:b/>
            </w:rPr>
            <w:sym w:font="Wingdings 2" w:char="F065"/>
          </w:r>
        </w:p>
      </w:tc>
    </w:tr>
    <w:tr w:rsidR="00327545" w:rsidRPr="00414606" w:rsidTr="00414606">
      <w:tc>
        <w:tcPr>
          <w:tcW w:w="109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27545" w:rsidRPr="00414606" w:rsidRDefault="0023680B" w:rsidP="00414606">
          <w:pPr>
            <w:pStyle w:val="Header"/>
            <w:jc w:val="center"/>
            <w:rPr>
              <w:rFonts w:ascii="Garamond" w:hAnsi="Garamond"/>
              <w:sz w:val="20"/>
            </w:rPr>
          </w:pPr>
          <w:r w:rsidRPr="00414606">
            <w:rPr>
              <w:rFonts w:ascii="Garamond" w:hAnsi="Garamond"/>
              <w:sz w:val="20"/>
            </w:rPr>
            <w:t>USE TO LOG INDIVIDUAL INCIDENTS</w:t>
          </w:r>
        </w:p>
      </w:tc>
    </w:tr>
  </w:tbl>
  <w:p w:rsidR="003C7E24" w:rsidRPr="00327545" w:rsidRDefault="003C7E24" w:rsidP="00327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7"/>
      </v:shape>
    </w:pict>
  </w:numPicBullet>
  <w:abstractNum w:abstractNumId="0">
    <w:nsid w:val="116B79BB"/>
    <w:multiLevelType w:val="hybridMultilevel"/>
    <w:tmpl w:val="901862E4"/>
    <w:lvl w:ilvl="0" w:tplc="2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A78CC"/>
    <w:multiLevelType w:val="hybridMultilevel"/>
    <w:tmpl w:val="F8F68CC2"/>
    <w:lvl w:ilvl="0" w:tplc="A54AA5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F0B43"/>
    <w:multiLevelType w:val="hybridMultilevel"/>
    <w:tmpl w:val="8B8843E0"/>
    <w:lvl w:ilvl="0" w:tplc="A54AA5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DA6C7C"/>
    <w:multiLevelType w:val="hybridMultilevel"/>
    <w:tmpl w:val="4AA64B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5F0D"/>
    <w:multiLevelType w:val="hybridMultilevel"/>
    <w:tmpl w:val="635C1D5A"/>
    <w:lvl w:ilvl="0" w:tplc="50FC6D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D"/>
    <w:rsid w:val="000E453D"/>
    <w:rsid w:val="001A56DF"/>
    <w:rsid w:val="001E335C"/>
    <w:rsid w:val="0023680B"/>
    <w:rsid w:val="002D11F9"/>
    <w:rsid w:val="00327545"/>
    <w:rsid w:val="003974DD"/>
    <w:rsid w:val="003A0A5E"/>
    <w:rsid w:val="003C7E24"/>
    <w:rsid w:val="00414606"/>
    <w:rsid w:val="00505FEF"/>
    <w:rsid w:val="0055453D"/>
    <w:rsid w:val="006E0C3F"/>
    <w:rsid w:val="006F7FFC"/>
    <w:rsid w:val="00731A85"/>
    <w:rsid w:val="00797FB1"/>
    <w:rsid w:val="008724EB"/>
    <w:rsid w:val="008855E4"/>
    <w:rsid w:val="008D2813"/>
    <w:rsid w:val="009D05BE"/>
    <w:rsid w:val="00AA416F"/>
    <w:rsid w:val="00C15F4F"/>
    <w:rsid w:val="00D64228"/>
    <w:rsid w:val="00D661C4"/>
    <w:rsid w:val="00E0103B"/>
    <w:rsid w:val="00E67D3A"/>
    <w:rsid w:val="00E96C8D"/>
    <w:rsid w:val="00F408CC"/>
    <w:rsid w:val="00FC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3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53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3F"/>
  </w:style>
  <w:style w:type="paragraph" w:styleId="Footer">
    <w:name w:val="footer"/>
    <w:basedOn w:val="Normal"/>
    <w:link w:val="FooterChar"/>
    <w:uiPriority w:val="99"/>
    <w:unhideWhenUsed/>
    <w:rsid w:val="006E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3F"/>
  </w:style>
  <w:style w:type="paragraph" w:styleId="BalloonText">
    <w:name w:val="Balloon Text"/>
    <w:basedOn w:val="Normal"/>
    <w:link w:val="BalloonTextChar"/>
    <w:uiPriority w:val="99"/>
    <w:semiHidden/>
    <w:unhideWhenUsed/>
    <w:rsid w:val="006E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3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53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3F"/>
  </w:style>
  <w:style w:type="paragraph" w:styleId="Footer">
    <w:name w:val="footer"/>
    <w:basedOn w:val="Normal"/>
    <w:link w:val="FooterChar"/>
    <w:uiPriority w:val="99"/>
    <w:unhideWhenUsed/>
    <w:rsid w:val="006E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3F"/>
  </w:style>
  <w:style w:type="paragraph" w:styleId="BalloonText">
    <w:name w:val="Balloon Text"/>
    <w:basedOn w:val="Normal"/>
    <w:link w:val="BalloonTextChar"/>
    <w:uiPriority w:val="99"/>
    <w:semiHidden/>
    <w:unhideWhenUsed/>
    <w:rsid w:val="006E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errera\AppData\Local\Temp\%5bLog%5d%20Incident%20Log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[Log] Incident Log-1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vherrera</dc:creator>
  <cp:lastModifiedBy>vherrera</cp:lastModifiedBy>
  <cp:revision>1</cp:revision>
  <cp:lastPrinted>2016-11-29T20:46:00Z</cp:lastPrinted>
  <dcterms:created xsi:type="dcterms:W3CDTF">2016-11-29T20:45:00Z</dcterms:created>
  <dcterms:modified xsi:type="dcterms:W3CDTF">2016-11-29T21:05:00Z</dcterms:modified>
</cp:coreProperties>
</file>